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18" w:rsidRPr="005C6F99" w:rsidRDefault="00E70118" w:rsidP="005C6F99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5C6F99">
        <w:rPr>
          <w:rFonts w:ascii="Times New Roman" w:hAnsi="Times New Roman"/>
          <w:b/>
          <w:bCs/>
          <w:sz w:val="40"/>
          <w:szCs w:val="40"/>
        </w:rPr>
        <w:t>Праздник 8 марта- женский день</w:t>
      </w:r>
    </w:p>
    <w:p w:rsidR="00E70118" w:rsidRPr="005C6F99" w:rsidRDefault="00E70118" w:rsidP="006F0C74">
      <w:pPr>
        <w:rPr>
          <w:rFonts w:ascii="Times New Roman" w:hAnsi="Times New Roman"/>
          <w:b/>
          <w:bCs/>
          <w:sz w:val="28"/>
          <w:szCs w:val="28"/>
        </w:rPr>
      </w:pPr>
      <w:r w:rsidRPr="005C6F99">
        <w:rPr>
          <w:rFonts w:ascii="Times New Roman" w:hAnsi="Times New Roman"/>
          <w:b/>
          <w:bCs/>
          <w:sz w:val="28"/>
          <w:szCs w:val="28"/>
        </w:rPr>
        <w:t>Цели и задачи:</w:t>
      </w:r>
    </w:p>
    <w:p w:rsidR="00E70118" w:rsidRPr="005C6F99" w:rsidRDefault="00E70118" w:rsidP="006F0C74">
      <w:pPr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5C6F99">
        <w:rPr>
          <w:rFonts w:ascii="Times New Roman" w:hAnsi="Times New Roman"/>
          <w:b/>
          <w:bCs/>
          <w:sz w:val="28"/>
          <w:szCs w:val="28"/>
        </w:rPr>
        <w:t>Создание положительного эмоционального настроя детей;</w:t>
      </w:r>
    </w:p>
    <w:p w:rsidR="00E70118" w:rsidRPr="005C6F99" w:rsidRDefault="00E70118" w:rsidP="006F0C74">
      <w:pPr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5C6F99">
        <w:rPr>
          <w:rFonts w:ascii="Times New Roman" w:hAnsi="Times New Roman"/>
          <w:b/>
          <w:bCs/>
          <w:sz w:val="28"/>
          <w:szCs w:val="28"/>
        </w:rPr>
        <w:t>Совершенствование знаний о празднике 8 марта;</w:t>
      </w:r>
    </w:p>
    <w:p w:rsidR="00E70118" w:rsidRPr="005C6F99" w:rsidRDefault="00E70118" w:rsidP="006F0C74">
      <w:pPr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5C6F99">
        <w:rPr>
          <w:rFonts w:ascii="Times New Roman" w:hAnsi="Times New Roman"/>
          <w:b/>
          <w:bCs/>
          <w:sz w:val="28"/>
          <w:szCs w:val="28"/>
        </w:rPr>
        <w:t>Закреплять умение выступать на сцене, чувствовать себя уверенно;</w:t>
      </w:r>
    </w:p>
    <w:p w:rsidR="00E70118" w:rsidRPr="005C6F99" w:rsidRDefault="00E70118" w:rsidP="006F0C74">
      <w:pPr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</w:rPr>
      </w:pPr>
      <w:r w:rsidRPr="005C6F99">
        <w:rPr>
          <w:rFonts w:ascii="Times New Roman" w:hAnsi="Times New Roman"/>
          <w:b/>
          <w:bCs/>
          <w:sz w:val="28"/>
          <w:szCs w:val="28"/>
        </w:rPr>
        <w:t>Совершенствовать коммуникативные навыки.</w:t>
      </w:r>
    </w:p>
    <w:p w:rsidR="00E70118" w:rsidRPr="005C6F99" w:rsidRDefault="00E70118" w:rsidP="006F0C74">
      <w:pPr>
        <w:rPr>
          <w:rFonts w:ascii="Times New Roman" w:hAnsi="Times New Roman"/>
          <w:b/>
          <w:bCs/>
          <w:sz w:val="28"/>
          <w:szCs w:val="28"/>
        </w:rPr>
      </w:pP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bCs/>
          <w:sz w:val="28"/>
          <w:szCs w:val="28"/>
        </w:rPr>
        <w:t>Оборудование:</w:t>
      </w:r>
      <w:r w:rsidRPr="005C6F99">
        <w:rPr>
          <w:rFonts w:ascii="Times New Roman" w:hAnsi="Times New Roman"/>
          <w:sz w:val="28"/>
          <w:szCs w:val="28"/>
        </w:rPr>
        <w:t xml:space="preserve"> кубики, два совка, два ведра, два веника, канат, ленты, украшения, сумки для девочек, помады, шарфики, ватман – 3шт., фломастеры, </w:t>
      </w:r>
    </w:p>
    <w:p w:rsidR="00E70118" w:rsidRPr="005C6F99" w:rsidRDefault="00E70118" w:rsidP="006F0C74">
      <w:pPr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5C6F99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5C6F99">
        <w:rPr>
          <w:rFonts w:ascii="Times New Roman" w:hAnsi="Times New Roman"/>
          <w:sz w:val="28"/>
          <w:szCs w:val="28"/>
        </w:rPr>
        <w:t>: Вновь опять наступила весна!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Снова праздник она принесла,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Праздник радостный, светлый и нежный,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Праздник всех дорогих наших женщин.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 xml:space="preserve">Чтоб сегодня мы все улыбались, 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Наши дети для нас постарались,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Поздравления наши примите,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Выступленье детей посмотрите.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(Дети читают стихи)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 w:rsidRPr="005C6F99">
        <w:rPr>
          <w:rFonts w:ascii="Times New Roman" w:hAnsi="Times New Roman"/>
          <w:sz w:val="28"/>
          <w:szCs w:val="28"/>
        </w:rPr>
        <w:t>Мы для вас родных, любимых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Песню лучшую споём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Пожелаем дней счастливых,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Поздравляем с Женским днём!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Песня « Мама милая моя»</w:t>
      </w:r>
    </w:p>
    <w:p w:rsidR="00E70118" w:rsidRPr="005C6F99" w:rsidRDefault="00E70118" w:rsidP="006F0C74">
      <w:pPr>
        <w:rPr>
          <w:rFonts w:ascii="Times New Roman" w:hAnsi="Times New Roman"/>
          <w:i/>
          <w:sz w:val="28"/>
          <w:szCs w:val="28"/>
        </w:rPr>
      </w:pPr>
      <w:r w:rsidRPr="005C6F99">
        <w:rPr>
          <w:rFonts w:ascii="Times New Roman" w:hAnsi="Times New Roman"/>
          <w:i/>
          <w:sz w:val="28"/>
          <w:szCs w:val="28"/>
        </w:rPr>
        <w:t>Звучит музыка вбегает Кикимора</w:t>
      </w:r>
    </w:p>
    <w:p w:rsidR="00E70118" w:rsidRPr="005C6F99" w:rsidRDefault="00E70118" w:rsidP="006F0C74">
      <w:pPr>
        <w:rPr>
          <w:rFonts w:ascii="Times New Roman" w:hAnsi="Times New Roman"/>
          <w:i/>
          <w:sz w:val="28"/>
          <w:szCs w:val="28"/>
        </w:rPr>
      </w:pP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>Кикимора.</w:t>
      </w:r>
      <w:r w:rsidRPr="005C6F99">
        <w:rPr>
          <w:rFonts w:ascii="Times New Roman" w:hAnsi="Times New Roman"/>
          <w:b/>
          <w:sz w:val="28"/>
          <w:szCs w:val="28"/>
          <w:u w:val="single"/>
        </w:rPr>
        <w:br/>
      </w:r>
      <w:r w:rsidRPr="005C6F99">
        <w:rPr>
          <w:rFonts w:ascii="Times New Roman" w:hAnsi="Times New Roman"/>
          <w:sz w:val="28"/>
          <w:szCs w:val="28"/>
        </w:rPr>
        <w:t>Ой, куда ж это я попала? Ноги мои, куда вы меня завели?</w:t>
      </w:r>
      <w:r w:rsidRPr="005C6F99">
        <w:rPr>
          <w:rFonts w:ascii="Times New Roman" w:hAnsi="Times New Roman"/>
          <w:sz w:val="28"/>
          <w:szCs w:val="28"/>
        </w:rPr>
        <w:br/>
      </w:r>
      <w:r w:rsidRPr="005C6F99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5C6F99">
        <w:rPr>
          <w:rFonts w:ascii="Times New Roman" w:hAnsi="Times New Roman"/>
          <w:b/>
          <w:sz w:val="28"/>
          <w:szCs w:val="28"/>
          <w:u w:val="single"/>
        </w:rPr>
        <w:br/>
      </w:r>
      <w:r w:rsidRPr="005C6F99">
        <w:rPr>
          <w:rFonts w:ascii="Times New Roman" w:hAnsi="Times New Roman"/>
          <w:sz w:val="28"/>
          <w:szCs w:val="28"/>
        </w:rPr>
        <w:t>Здравствуй, Кикимора!</w:t>
      </w:r>
      <w:r w:rsidRPr="005C6F99">
        <w:rPr>
          <w:rFonts w:ascii="Times New Roman" w:hAnsi="Times New Roman"/>
          <w:sz w:val="28"/>
          <w:szCs w:val="28"/>
        </w:rPr>
        <w:br/>
      </w:r>
      <w:r w:rsidRPr="005C6F99">
        <w:rPr>
          <w:rFonts w:ascii="Times New Roman" w:hAnsi="Times New Roman"/>
          <w:b/>
          <w:sz w:val="28"/>
          <w:szCs w:val="28"/>
          <w:u w:val="single"/>
        </w:rPr>
        <w:t>Кикимора.</w:t>
      </w:r>
      <w:r w:rsidRPr="005C6F99">
        <w:rPr>
          <w:rFonts w:ascii="Times New Roman" w:hAnsi="Times New Roman"/>
          <w:b/>
          <w:sz w:val="28"/>
          <w:szCs w:val="28"/>
          <w:u w:val="single"/>
        </w:rPr>
        <w:br/>
      </w:r>
      <w:r w:rsidRPr="005C6F99">
        <w:rPr>
          <w:rFonts w:ascii="Times New Roman" w:hAnsi="Times New Roman"/>
          <w:sz w:val="28"/>
          <w:szCs w:val="28"/>
        </w:rPr>
        <w:t>Здрасьте, здрасьте всем! Что это тут за веселье?</w:t>
      </w:r>
      <w:r w:rsidRPr="005C6F99">
        <w:rPr>
          <w:rFonts w:ascii="Times New Roman" w:hAnsi="Times New Roman"/>
          <w:sz w:val="28"/>
          <w:szCs w:val="28"/>
        </w:rPr>
        <w:br/>
      </w:r>
      <w:r w:rsidRPr="005C6F99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5C6F99">
        <w:rPr>
          <w:rFonts w:ascii="Times New Roman" w:hAnsi="Times New Roman"/>
          <w:b/>
          <w:sz w:val="28"/>
          <w:szCs w:val="28"/>
          <w:u w:val="single"/>
        </w:rPr>
        <w:br/>
      </w:r>
      <w:r w:rsidRPr="005C6F99">
        <w:rPr>
          <w:rFonts w:ascii="Times New Roman" w:hAnsi="Times New Roman"/>
          <w:sz w:val="28"/>
          <w:szCs w:val="28"/>
        </w:rPr>
        <w:t>Ты попала к нам на праздник! Сегодня ребята поздравляют всех мам, бабушек и девочек!</w:t>
      </w:r>
      <w:r w:rsidRPr="005C6F99">
        <w:rPr>
          <w:rFonts w:ascii="Times New Roman" w:hAnsi="Times New Roman"/>
          <w:sz w:val="28"/>
          <w:szCs w:val="28"/>
        </w:rPr>
        <w:br/>
      </w:r>
      <w:r w:rsidRPr="005C6F99">
        <w:rPr>
          <w:rFonts w:ascii="Times New Roman" w:hAnsi="Times New Roman"/>
          <w:b/>
          <w:sz w:val="28"/>
          <w:szCs w:val="28"/>
          <w:u w:val="single"/>
        </w:rPr>
        <w:t>Кикимора.</w:t>
      </w:r>
      <w:r w:rsidRPr="005C6F99">
        <w:rPr>
          <w:rFonts w:ascii="Times New Roman" w:hAnsi="Times New Roman"/>
          <w:b/>
          <w:sz w:val="28"/>
          <w:szCs w:val="28"/>
          <w:u w:val="single"/>
        </w:rPr>
        <w:br/>
      </w:r>
      <w:r w:rsidRPr="005C6F99">
        <w:rPr>
          <w:rFonts w:ascii="Times New Roman" w:hAnsi="Times New Roman"/>
          <w:sz w:val="28"/>
          <w:szCs w:val="28"/>
        </w:rPr>
        <w:t>С чем же это они поздравляют? Что за праздник сегодня? Почему я ничего не знаю?</w:t>
      </w:r>
      <w:r w:rsidRPr="005C6F99">
        <w:rPr>
          <w:rFonts w:ascii="Times New Roman" w:hAnsi="Times New Roman"/>
          <w:sz w:val="28"/>
          <w:szCs w:val="28"/>
        </w:rPr>
        <w:br/>
      </w:r>
      <w:r w:rsidRPr="005C6F99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5C6F99">
        <w:rPr>
          <w:rFonts w:ascii="Times New Roman" w:hAnsi="Times New Roman"/>
          <w:b/>
          <w:sz w:val="28"/>
          <w:szCs w:val="28"/>
          <w:u w:val="single"/>
        </w:rPr>
        <w:br/>
      </w:r>
      <w:r w:rsidRPr="005C6F99">
        <w:rPr>
          <w:rFonts w:ascii="Times New Roman" w:hAnsi="Times New Roman"/>
          <w:sz w:val="28"/>
          <w:szCs w:val="28"/>
        </w:rPr>
        <w:t>Сегодня праздник 8 Марта! Женский день!</w:t>
      </w:r>
      <w:r w:rsidRPr="005C6F99">
        <w:rPr>
          <w:rFonts w:ascii="Times New Roman" w:hAnsi="Times New Roman"/>
          <w:sz w:val="28"/>
          <w:szCs w:val="28"/>
        </w:rPr>
        <w:br/>
      </w:r>
      <w:r w:rsidRPr="005C6F99">
        <w:rPr>
          <w:rFonts w:ascii="Times New Roman" w:hAnsi="Times New Roman"/>
          <w:b/>
          <w:sz w:val="28"/>
          <w:szCs w:val="28"/>
          <w:u w:val="single"/>
        </w:rPr>
        <w:t>Кикимора.</w:t>
      </w:r>
      <w:r w:rsidRPr="005C6F99">
        <w:rPr>
          <w:rFonts w:ascii="Times New Roman" w:hAnsi="Times New Roman"/>
          <w:b/>
          <w:sz w:val="28"/>
          <w:szCs w:val="28"/>
          <w:u w:val="single"/>
        </w:rPr>
        <w:br/>
      </w:r>
      <w:r w:rsidRPr="005C6F99">
        <w:rPr>
          <w:rFonts w:ascii="Times New Roman" w:hAnsi="Times New Roman"/>
          <w:sz w:val="28"/>
          <w:szCs w:val="28"/>
        </w:rPr>
        <w:t>Ой, счастье-то какое! Ведь я, Кикимора-красотулечка, тоже женщина! Значит, и меня должны поздравлять! (Говорит это кокетливо).</w:t>
      </w:r>
      <w:r w:rsidRPr="005C6F99">
        <w:rPr>
          <w:rFonts w:ascii="Times New Roman" w:hAnsi="Times New Roman"/>
          <w:sz w:val="28"/>
          <w:szCs w:val="28"/>
        </w:rPr>
        <w:br/>
      </w:r>
      <w:r w:rsidRPr="005C6F99">
        <w:rPr>
          <w:rFonts w:ascii="Times New Roman" w:hAnsi="Times New Roman"/>
          <w:b/>
          <w:sz w:val="28"/>
          <w:szCs w:val="28"/>
          <w:u w:val="single"/>
        </w:rPr>
        <w:t>Ведущий.</w:t>
      </w:r>
      <w:r w:rsidRPr="005C6F99">
        <w:rPr>
          <w:rFonts w:ascii="Times New Roman" w:hAnsi="Times New Roman"/>
          <w:b/>
          <w:sz w:val="28"/>
          <w:szCs w:val="28"/>
          <w:u w:val="single"/>
        </w:rPr>
        <w:br/>
      </w:r>
      <w:r w:rsidRPr="005C6F99">
        <w:rPr>
          <w:rFonts w:ascii="Times New Roman" w:hAnsi="Times New Roman"/>
          <w:sz w:val="28"/>
          <w:szCs w:val="28"/>
        </w:rPr>
        <w:t>Конечно, Кикимора! С праздником тебя! Оставайся с нами на праздник, ребята приготовили песни, стихи, и танцы. Вот посмотри!</w:t>
      </w:r>
      <w:r w:rsidRPr="005C6F99">
        <w:rPr>
          <w:rFonts w:ascii="Times New Roman" w:hAnsi="Times New Roman"/>
          <w:sz w:val="28"/>
          <w:szCs w:val="28"/>
        </w:rPr>
        <w:br/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Танец шутка «Стирка»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 xml:space="preserve">Кикимора: </w:t>
      </w:r>
      <w:r w:rsidRPr="005C6F99">
        <w:rPr>
          <w:rFonts w:ascii="Times New Roman" w:hAnsi="Times New Roman"/>
          <w:sz w:val="28"/>
          <w:szCs w:val="28"/>
        </w:rPr>
        <w:t>Я тоже так маме помогаю, все котлеты съедаю, все ватрушки.</w:t>
      </w:r>
    </w:p>
    <w:p w:rsidR="00E70118" w:rsidRPr="005C6F99" w:rsidRDefault="00E70118" w:rsidP="006F0C74">
      <w:pPr>
        <w:rPr>
          <w:rFonts w:ascii="Times New Roman" w:hAnsi="Times New Roman"/>
          <w:i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 w:rsidRPr="005C6F99">
        <w:rPr>
          <w:rFonts w:ascii="Times New Roman" w:hAnsi="Times New Roman"/>
          <w:sz w:val="28"/>
          <w:szCs w:val="28"/>
        </w:rPr>
        <w:t xml:space="preserve">Ай да помощница! Ребята, покажем, как надо дома маме помогать? </w:t>
      </w:r>
      <w:r w:rsidRPr="005C6F99">
        <w:rPr>
          <w:rFonts w:ascii="Times New Roman" w:hAnsi="Times New Roman"/>
          <w:i/>
          <w:sz w:val="28"/>
          <w:szCs w:val="28"/>
        </w:rPr>
        <w:t>(Ведущий и Кикимора выбирают несколько девочек  для игры, формируют две команды)</w:t>
      </w:r>
    </w:p>
    <w:p w:rsidR="00E70118" w:rsidRPr="005C6F99" w:rsidRDefault="00E70118" w:rsidP="006F0C74">
      <w:pPr>
        <w:rPr>
          <w:rFonts w:ascii="Times New Roman" w:hAnsi="Times New Roman"/>
          <w:b/>
          <w:i/>
          <w:sz w:val="28"/>
          <w:szCs w:val="28"/>
        </w:rPr>
      </w:pPr>
    </w:p>
    <w:p w:rsidR="00E70118" w:rsidRPr="005C6F99" w:rsidRDefault="00E70118" w:rsidP="006F0C74">
      <w:pPr>
        <w:rPr>
          <w:rFonts w:ascii="Times New Roman" w:hAnsi="Times New Roman"/>
          <w:b/>
          <w:i/>
          <w:sz w:val="28"/>
          <w:szCs w:val="28"/>
        </w:rPr>
      </w:pPr>
    </w:p>
    <w:p w:rsidR="00E70118" w:rsidRPr="005C6F99" w:rsidRDefault="00E70118" w:rsidP="006F0C74">
      <w:pPr>
        <w:rPr>
          <w:rFonts w:ascii="Times New Roman" w:hAnsi="Times New Roman"/>
          <w:b/>
          <w:i/>
          <w:sz w:val="28"/>
          <w:szCs w:val="28"/>
        </w:rPr>
      </w:pPr>
      <w:r w:rsidRPr="005C6F99">
        <w:rPr>
          <w:rFonts w:ascii="Times New Roman" w:hAnsi="Times New Roman"/>
          <w:b/>
          <w:i/>
          <w:sz w:val="28"/>
          <w:szCs w:val="28"/>
        </w:rPr>
        <w:t>«Уборка»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 w:rsidRPr="005C6F99">
        <w:rPr>
          <w:rFonts w:ascii="Times New Roman" w:hAnsi="Times New Roman"/>
          <w:sz w:val="28"/>
          <w:szCs w:val="28"/>
        </w:rPr>
        <w:t>задача каждой команды, как можно быстрее убрать мусор - кубики. Кубики руками не трогаем, метем веником, в ведро складываем совком. Побеждает та команда, которая быстрее уберет мусор. На старт, внимание марш.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 xml:space="preserve">Кикимора: </w:t>
      </w:r>
      <w:r w:rsidRPr="005C6F99">
        <w:rPr>
          <w:rFonts w:ascii="Times New Roman" w:hAnsi="Times New Roman"/>
          <w:sz w:val="28"/>
          <w:szCs w:val="28"/>
        </w:rPr>
        <w:t>Какие молодцы! Какие помощники растут у мам! А мальчики, что умеют делать?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 w:rsidRPr="005C6F99">
        <w:rPr>
          <w:rFonts w:ascii="Times New Roman" w:hAnsi="Times New Roman"/>
          <w:sz w:val="28"/>
          <w:szCs w:val="28"/>
        </w:rPr>
        <w:t>Мальчики тоже помогают мамам. Вот посмотри, как хорошо они умеют завязывать банты.</w:t>
      </w:r>
    </w:p>
    <w:p w:rsidR="00E70118" w:rsidRPr="005C6F99" w:rsidRDefault="00E70118" w:rsidP="006F0C74">
      <w:pPr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5C6F99">
        <w:rPr>
          <w:rFonts w:ascii="Times New Roman" w:hAnsi="Times New Roman"/>
          <w:b/>
          <w:i/>
          <w:sz w:val="28"/>
          <w:szCs w:val="28"/>
        </w:rPr>
        <w:t>Игра «Завяжи бант».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>Ведущий:</w:t>
      </w:r>
      <w:r w:rsidRPr="005C6F99">
        <w:rPr>
          <w:rFonts w:ascii="Times New Roman" w:hAnsi="Times New Roman"/>
          <w:sz w:val="28"/>
          <w:szCs w:val="28"/>
        </w:rPr>
        <w:t xml:space="preserve"> Для следующей игры нам нужны два мальчика. Ваша задача, как можно быстрее завязать бантики. Приготовились, на старт внимание марш.</w:t>
      </w:r>
    </w:p>
    <w:p w:rsidR="00E70118" w:rsidRPr="005C6F99" w:rsidRDefault="00E70118" w:rsidP="006F0C74">
      <w:pPr>
        <w:rPr>
          <w:rFonts w:ascii="Times New Roman" w:hAnsi="Times New Roman"/>
          <w:i/>
          <w:sz w:val="28"/>
          <w:szCs w:val="28"/>
        </w:rPr>
      </w:pPr>
      <w:r w:rsidRPr="005C6F99">
        <w:rPr>
          <w:rFonts w:ascii="Times New Roman" w:hAnsi="Times New Roman"/>
          <w:i/>
          <w:sz w:val="28"/>
          <w:szCs w:val="28"/>
        </w:rPr>
        <w:t>Длинная верёвка неё повязаны ленточки. Мальчики с двух сторон начинают завязывать банты, побеждает тот, кто вперёд дойдёт до середины.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 xml:space="preserve">Кикимора: </w:t>
      </w:r>
      <w:r w:rsidRPr="005C6F99">
        <w:rPr>
          <w:rFonts w:ascii="Times New Roman" w:hAnsi="Times New Roman"/>
          <w:sz w:val="28"/>
          <w:szCs w:val="28"/>
        </w:rPr>
        <w:t xml:space="preserve">Вот послушайте ребятки, загадаю вам загадки, 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Я про наших милых мам, очень симпатичных дам…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</w:p>
    <w:p w:rsidR="00E70118" w:rsidRPr="005C6F99" w:rsidRDefault="00E70118" w:rsidP="006F0C74">
      <w:pPr>
        <w:rPr>
          <w:rFonts w:ascii="Times New Roman" w:hAnsi="Times New Roman"/>
          <w:i/>
          <w:sz w:val="28"/>
          <w:szCs w:val="28"/>
        </w:rPr>
      </w:pPr>
      <w:r w:rsidRPr="005C6F99">
        <w:rPr>
          <w:rFonts w:ascii="Times New Roman" w:hAnsi="Times New Roman"/>
          <w:i/>
          <w:sz w:val="28"/>
          <w:szCs w:val="28"/>
        </w:rPr>
        <w:t>Загадки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1. В ушках маминых сверкают,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Цветом радуги играют.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Серебрятся капли-крошки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Украшения ...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(серёжки)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2. Край ее зовут полями,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Верх украшен весь цветами.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Головной убор-загадка –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Есть у мамы нашей ...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(шляпка)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3.Назовите-ка посуду: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Ручка прицепилась к кругу.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Блин испечь ей – ерунда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Это же ...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(сковорода)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>Кикимора:</w:t>
      </w:r>
      <w:r w:rsidRPr="005C6F99">
        <w:rPr>
          <w:rFonts w:ascii="Times New Roman" w:hAnsi="Times New Roman"/>
          <w:sz w:val="28"/>
          <w:szCs w:val="28"/>
        </w:rPr>
        <w:t xml:space="preserve"> Молодцы, скажу, однако. Поиграем-ка, девчата!?</w:t>
      </w:r>
    </w:p>
    <w:p w:rsidR="00E70118" w:rsidRPr="005C6F99" w:rsidRDefault="00E70118" w:rsidP="006F0C74">
      <w:pPr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5C6F99">
        <w:rPr>
          <w:rFonts w:ascii="Times New Roman" w:hAnsi="Times New Roman"/>
          <w:b/>
          <w:i/>
          <w:sz w:val="28"/>
          <w:szCs w:val="28"/>
        </w:rPr>
        <w:t xml:space="preserve">Игра: МОДНИЦА. 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На 3-х столиках лежат по сумочке, бусам, помаде и зеркальцу, шляпе и шарфику. Играющих трое. По сигналу нужно надеть бусы, клипсы, накрасить губы взять сумочку, коляску с куклой и обойти по кругу. Выигрывает тот, кто быстрее справился с заданием. Кикимора помогает девочкам на протяжении всей игры.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 w:rsidRPr="005C6F99">
        <w:rPr>
          <w:rFonts w:ascii="Times New Roman" w:hAnsi="Times New Roman"/>
          <w:sz w:val="28"/>
          <w:szCs w:val="28"/>
        </w:rPr>
        <w:t>Для игры нам нужны три девочки. Ваша задача, быстро нарядиться, взять коляску и пройтись по кругу, побеждает та, которая быстрее и аккуратнее все сделает. Приготовились, на старт внимание начали!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>Кикимора:</w:t>
      </w:r>
      <w:r w:rsidRPr="005C6F99">
        <w:rPr>
          <w:rFonts w:ascii="Times New Roman" w:hAnsi="Times New Roman"/>
          <w:sz w:val="28"/>
          <w:szCs w:val="28"/>
        </w:rPr>
        <w:t xml:space="preserve"> И загадки отгадали, и в игру-то поиграли, Только ноги не стоят танцевать они хотят!</w:t>
      </w:r>
    </w:p>
    <w:p w:rsidR="00E70118" w:rsidRPr="005C6F99" w:rsidRDefault="00E70118" w:rsidP="006F0C74">
      <w:pPr>
        <w:rPr>
          <w:rFonts w:ascii="Times New Roman" w:hAnsi="Times New Roman"/>
          <w:i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>Ведущий:</w:t>
      </w:r>
      <w:r w:rsidRPr="005C6F99">
        <w:rPr>
          <w:rFonts w:ascii="Times New Roman" w:hAnsi="Times New Roman"/>
          <w:sz w:val="28"/>
          <w:szCs w:val="28"/>
        </w:rPr>
        <w:t xml:space="preserve">  Танец игра «У кого в руках Цветок»</w:t>
      </w:r>
    </w:p>
    <w:p w:rsidR="00E70118" w:rsidRPr="005C6F99" w:rsidRDefault="00E70118" w:rsidP="006F0C74">
      <w:pPr>
        <w:rPr>
          <w:rFonts w:ascii="Times New Roman" w:hAnsi="Times New Roman"/>
          <w:i/>
          <w:sz w:val="28"/>
          <w:szCs w:val="28"/>
        </w:rPr>
      </w:pP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 xml:space="preserve">Ведущая: </w:t>
      </w:r>
      <w:r w:rsidRPr="005C6F99">
        <w:rPr>
          <w:rFonts w:ascii="Times New Roman" w:hAnsi="Times New Roman"/>
          <w:sz w:val="28"/>
          <w:szCs w:val="28"/>
        </w:rPr>
        <w:t xml:space="preserve">Танцевали вы на диво очень дружно и красиво! 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</w:p>
    <w:p w:rsidR="00E70118" w:rsidRPr="005C6F99" w:rsidRDefault="00E70118" w:rsidP="006F0C74">
      <w:pPr>
        <w:rPr>
          <w:rFonts w:ascii="Times New Roman" w:hAnsi="Times New Roman"/>
          <w:i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>Ведущая:</w:t>
      </w:r>
      <w:r w:rsidRPr="005C6F99">
        <w:rPr>
          <w:rFonts w:ascii="Times New Roman" w:hAnsi="Times New Roman"/>
          <w:sz w:val="28"/>
          <w:szCs w:val="28"/>
        </w:rPr>
        <w:t xml:space="preserve"> Молодцы, как здорово. 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>Ведущая:</w:t>
      </w:r>
      <w:r w:rsidRPr="005C6F99">
        <w:rPr>
          <w:rFonts w:ascii="Times New Roman" w:hAnsi="Times New Roman"/>
          <w:sz w:val="28"/>
          <w:szCs w:val="28"/>
        </w:rPr>
        <w:t xml:space="preserve"> Девочки у нас очень красивые, модные и очень любят посещать кукольный салон красоты. Давайте вместе с вами поиграем в салон красоты.</w:t>
      </w:r>
    </w:p>
    <w:p w:rsidR="00E70118" w:rsidRPr="005C6F99" w:rsidRDefault="00E70118" w:rsidP="006F0C74">
      <w:pPr>
        <w:rPr>
          <w:rFonts w:ascii="Times New Roman" w:hAnsi="Times New Roman"/>
          <w:i/>
          <w:sz w:val="28"/>
          <w:szCs w:val="28"/>
        </w:rPr>
      </w:pPr>
    </w:p>
    <w:p w:rsidR="00E70118" w:rsidRPr="005C6F99" w:rsidRDefault="00E70118" w:rsidP="006F0C7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i/>
          <w:sz w:val="28"/>
          <w:szCs w:val="28"/>
        </w:rPr>
        <w:t>Игра «САЛОН КРАСОТЫ»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5C6F99">
        <w:rPr>
          <w:rFonts w:ascii="Times New Roman" w:hAnsi="Times New Roman"/>
          <w:b/>
          <w:sz w:val="28"/>
          <w:szCs w:val="28"/>
        </w:rPr>
        <w:t xml:space="preserve">: </w:t>
      </w:r>
      <w:r w:rsidRPr="005C6F99">
        <w:rPr>
          <w:rFonts w:ascii="Times New Roman" w:hAnsi="Times New Roman"/>
          <w:sz w:val="28"/>
          <w:szCs w:val="28"/>
        </w:rPr>
        <w:t>Девочкам предлагается сейчас посетить салон красоты, где юные парикмахеры сделают им необыкновенные прически. Девочки (3 человека) присаживаются на стульчики и держат в руках листок ватмана, в котором вырезано отверстие для лица, и нарисован контур шеи.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Задача детей при помощи маркера нарисовать прически. Затем проводиться дефиле модных причесок.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>Кикимора</w:t>
      </w:r>
      <w:r w:rsidRPr="005C6F99">
        <w:rPr>
          <w:rFonts w:ascii="Times New Roman" w:hAnsi="Times New Roman"/>
          <w:sz w:val="28"/>
          <w:szCs w:val="28"/>
        </w:rPr>
        <w:t>: Как красиво, я тоже обязательно посещу ваш салон красоты.</w:t>
      </w:r>
    </w:p>
    <w:p w:rsidR="00E70118" w:rsidRPr="005C6F99" w:rsidRDefault="00E70118" w:rsidP="006F0C74">
      <w:pPr>
        <w:rPr>
          <w:rFonts w:ascii="Times New Roman" w:hAnsi="Times New Roman"/>
          <w:i/>
          <w:sz w:val="28"/>
          <w:szCs w:val="28"/>
        </w:rPr>
      </w:pP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>Ведущий:</w:t>
      </w:r>
      <w:r w:rsidRPr="005C6F99">
        <w:rPr>
          <w:rFonts w:ascii="Times New Roman" w:hAnsi="Times New Roman"/>
          <w:sz w:val="28"/>
          <w:szCs w:val="28"/>
        </w:rPr>
        <w:t> Вот и подошёл к концу наш праздник…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>Кикимора:</w:t>
      </w:r>
      <w:r w:rsidRPr="005C6F99">
        <w:rPr>
          <w:rFonts w:ascii="Times New Roman" w:hAnsi="Times New Roman"/>
          <w:sz w:val="28"/>
          <w:szCs w:val="28"/>
        </w:rPr>
        <w:t xml:space="preserve">  Подождите, подождите… Мне так хочется сделать для вас что - ни будь приятное. Я хочу угостить вас чем ни будь вкусненьким.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 xml:space="preserve">Ведущий: </w:t>
      </w:r>
      <w:r w:rsidRPr="005C6F99">
        <w:rPr>
          <w:rFonts w:ascii="Times New Roman" w:hAnsi="Times New Roman"/>
          <w:sz w:val="28"/>
          <w:szCs w:val="28"/>
        </w:rPr>
        <w:t>Дорогие наши девушки и женщины. Праздник наш мы завершаем,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Счастья, радости, здоровья Вам от всей души желаем!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b/>
          <w:sz w:val="28"/>
          <w:szCs w:val="28"/>
          <w:u w:val="single"/>
        </w:rPr>
        <w:t>Кикимора.</w:t>
      </w:r>
      <w:r w:rsidRPr="005C6F99">
        <w:rPr>
          <w:rFonts w:ascii="Times New Roman" w:hAnsi="Times New Roman"/>
          <w:sz w:val="28"/>
          <w:szCs w:val="28"/>
        </w:rPr>
        <w:t xml:space="preserve">  Спасибо вам, мамы, за красоту, 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Спасибо вам, мамы, за доброту,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 xml:space="preserve">За то, что такие у вас малыши, </w:t>
      </w:r>
    </w:p>
    <w:p w:rsidR="00E70118" w:rsidRPr="005C6F99" w:rsidRDefault="00E70118" w:rsidP="006F0C74">
      <w:pPr>
        <w:rPr>
          <w:rFonts w:ascii="Times New Roman" w:hAnsi="Times New Roman"/>
          <w:sz w:val="28"/>
          <w:szCs w:val="28"/>
        </w:rPr>
      </w:pPr>
      <w:r w:rsidRPr="005C6F99">
        <w:rPr>
          <w:rFonts w:ascii="Times New Roman" w:hAnsi="Times New Roman"/>
          <w:sz w:val="28"/>
          <w:szCs w:val="28"/>
        </w:rPr>
        <w:t>За то, что они в вас не чают души.</w:t>
      </w:r>
    </w:p>
    <w:p w:rsidR="00E70118" w:rsidRPr="005C6F99" w:rsidRDefault="00E70118" w:rsidP="006F0C74">
      <w:pPr>
        <w:rPr>
          <w:rFonts w:ascii="Times New Roman" w:hAnsi="Times New Roman"/>
          <w:i/>
          <w:sz w:val="28"/>
          <w:szCs w:val="28"/>
          <w:u w:val="single"/>
        </w:rPr>
      </w:pPr>
    </w:p>
    <w:p w:rsidR="00E70118" w:rsidRPr="005C6F99" w:rsidRDefault="00E70118">
      <w:pPr>
        <w:rPr>
          <w:rFonts w:ascii="Times New Roman" w:hAnsi="Times New Roman"/>
          <w:sz w:val="28"/>
          <w:szCs w:val="28"/>
        </w:rPr>
      </w:pPr>
    </w:p>
    <w:sectPr w:rsidR="00E70118" w:rsidRPr="005C6F99" w:rsidSect="00463CF3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0334"/>
    <w:multiLevelType w:val="hybridMultilevel"/>
    <w:tmpl w:val="18F8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4A5214"/>
    <w:multiLevelType w:val="hybridMultilevel"/>
    <w:tmpl w:val="EA0A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9CD"/>
    <w:rsid w:val="001579CD"/>
    <w:rsid w:val="00346206"/>
    <w:rsid w:val="00463CF3"/>
    <w:rsid w:val="004A1BBF"/>
    <w:rsid w:val="005C6F99"/>
    <w:rsid w:val="006F0C74"/>
    <w:rsid w:val="009E6BE8"/>
    <w:rsid w:val="00E7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701</Words>
  <Characters>4002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</cp:lastModifiedBy>
  <cp:revision>3</cp:revision>
  <dcterms:created xsi:type="dcterms:W3CDTF">2022-02-25T06:40:00Z</dcterms:created>
  <dcterms:modified xsi:type="dcterms:W3CDTF">2022-11-30T14:31:00Z</dcterms:modified>
</cp:coreProperties>
</file>